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Извещение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 проведении открытого конкурса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н</w:t>
      </w:r>
      <w:r w:rsidR="00A31E8C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а право получения свидетельств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об осуществлении перевозок по межмуниципальным маршрутам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регулярных перевозок на территории Курской области 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 w:rsidR="004F0607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далее – 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открытый конкурс)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7"/>
          <w:szCs w:val="27"/>
        </w:rPr>
      </w:pP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Организатор открытого конкурса: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комитет транспорта и автомобильных дорог Курской области.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Место нахождения, почтовый адрес организатора открытого конкурса: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" w:hAnsi="Times New Roman" w:cs="Times New Roman"/>
          <w:color w:val="000000"/>
          <w:sz w:val="27"/>
          <w:szCs w:val="27"/>
        </w:rPr>
        <w:t xml:space="preserve">305004,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г. Курск, ул. Радищева, 62;</w:t>
      </w:r>
    </w:p>
    <w:p w:rsid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адрес электронной почты: </w:t>
      </w:r>
      <w:hyperlink r:id="rId4" w:history="1">
        <w:r w:rsidR="008708A7" w:rsidRPr="00A74311">
          <w:rPr>
            <w:rStyle w:val="a3"/>
            <w:rFonts w:ascii="Times New Roman CYR" w:hAnsi="Times New Roman CYR" w:cs="Times New Roman CYR"/>
            <w:sz w:val="27"/>
            <w:szCs w:val="27"/>
          </w:rPr>
          <w:t>dorupr@rkursk.ru</w:t>
        </w:r>
      </w:hyperlink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номер конта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t xml:space="preserve">ктного </w:t>
      </w:r>
      <w:r w:rsidR="005C5DBF">
        <w:rPr>
          <w:rFonts w:ascii="Times New Roman CYR" w:hAnsi="Times New Roman CYR" w:cs="Times New Roman CYR"/>
          <w:color w:val="000000"/>
          <w:sz w:val="27"/>
          <w:szCs w:val="27"/>
        </w:rPr>
        <w:t>телефона: (4712) 74-91-74.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Предмет открытого конкурса: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право на получение свидетельств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об осуществлении перевозок по межмуниципальному маршруту регулярных перевозок.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Номер и описание каждого лота, по которому проводится открытый конкурс, указаны в приложении 1 к конкурсной документации.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Срок, место и порядок предоставления конкурсной документации: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После размещения на официальном сайте извещения о проведении открытого конкурса организатор открытого 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t>конкурса на основании поданного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в письменной форме заявления любого заинтересованного лица в течение двух дней с даты получения соответствующего заявления предоставляет такому лицу конкурсную документацию в форме электронного документа.</w:t>
      </w:r>
    </w:p>
    <w:p w:rsidR="00651DCD" w:rsidRPr="00F6569A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Конкурсная документация предоставляется заявителю или представителю заявителя при условии предъявления таким лицом документа, оформленного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в порядке, установленном действующим законодательством, и подтверждающего полномочия обратившегося лица на получение конкурсной документации,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по адресу: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305004, г. Курск, ул. Радищева, 17, </w:t>
      </w:r>
      <w:proofErr w:type="spellStart"/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каб</w:t>
      </w:r>
      <w:proofErr w:type="spellEnd"/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. 221 в рабочие дни с 9 час. 00 мин. до 13 час. 00 мин. и с 14 час. 00 мин. до 17 час. 00 мин. (время местное).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Официальный сайт организатора конкурса в информационно-телекоммуникационной сети </w:t>
      </w:r>
      <w:r w:rsidRPr="00651DCD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Интернет</w:t>
      </w:r>
      <w:r w:rsidRPr="00651DC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», 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на котором размещена конкурсная докуме</w:t>
      </w:r>
      <w:r w:rsidR="00240C5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нтация: </w:t>
      </w:r>
      <w:hyperlink r:id="rId5" w:history="1">
        <w:r w:rsidR="00413395" w:rsidRPr="00E9398C">
          <w:rPr>
            <w:rStyle w:val="a3"/>
            <w:rFonts w:ascii="Times New Roman" w:hAnsi="Times New Roman" w:cs="Times New Roman"/>
            <w:sz w:val="28"/>
            <w:szCs w:val="28"/>
          </w:rPr>
          <w:t>http://dorupr.rkursk.ru/</w:t>
        </w:r>
      </w:hyperlink>
    </w:p>
    <w:p w:rsidR="00913262" w:rsidRDefault="00651DCD" w:rsidP="00913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Размер, порядок и сроки внесения платы за предоставление конкурсной документации на бумажном носителе: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плата за предоставление конкурсной документации на бумажном носителе не установлена. Конкурсная документация предоставляется в форме электронного документа без взимания платы.</w:t>
      </w:r>
    </w:p>
    <w:p w:rsidR="001414D6" w:rsidRDefault="00651DCD" w:rsidP="00141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Место, дата и время вскрытия конвертов с заявками на уча</w:t>
      </w:r>
      <w:r w:rsidR="00F6569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стие</w:t>
      </w:r>
      <w:r w:rsidR="00F6569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в открытом конкурсе: </w:t>
      </w:r>
      <w:r w:rsidR="00913262">
        <w:rPr>
          <w:rFonts w:ascii="Times New Roman CYR" w:hAnsi="Times New Roman CYR" w:cs="Times New Roman CYR"/>
          <w:color w:val="000000"/>
          <w:sz w:val="28"/>
          <w:szCs w:val="28"/>
        </w:rPr>
        <w:t>г. Курск,</w:t>
      </w:r>
      <w:r w:rsidR="00F6569A">
        <w:rPr>
          <w:rFonts w:ascii="Times New Roman CYR" w:hAnsi="Times New Roman CYR" w:cs="Times New Roman CYR"/>
          <w:color w:val="000000"/>
          <w:sz w:val="28"/>
          <w:szCs w:val="28"/>
        </w:rPr>
        <w:t xml:space="preserve"> ул</w:t>
      </w:r>
      <w:r w:rsidR="00C3687F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Радищева, 17, </w:t>
      </w:r>
      <w:proofErr w:type="spellStart"/>
      <w:r w:rsidR="00C3687F"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proofErr w:type="spellEnd"/>
      <w:r w:rsidR="00C3687F">
        <w:rPr>
          <w:rFonts w:ascii="Times New Roman CYR" w:hAnsi="Times New Roman CYR" w:cs="Times New Roman CYR"/>
          <w:color w:val="000000"/>
          <w:sz w:val="28"/>
          <w:szCs w:val="28"/>
        </w:rPr>
        <w:t xml:space="preserve">. 223, </w:t>
      </w:r>
      <w:r w:rsidR="00413395">
        <w:rPr>
          <w:rFonts w:ascii="Times New Roman CYR" w:hAnsi="Times New Roman CYR" w:cs="Times New Roman CYR"/>
          <w:color w:val="000000"/>
          <w:sz w:val="28"/>
          <w:szCs w:val="28"/>
        </w:rPr>
        <w:t>4 июля</w:t>
      </w:r>
      <w:r w:rsidR="005927B9">
        <w:rPr>
          <w:rFonts w:ascii="Times New Roman CYR" w:hAnsi="Times New Roman CYR" w:cs="Times New Roman CYR"/>
          <w:color w:val="000000"/>
          <w:sz w:val="28"/>
          <w:szCs w:val="28"/>
        </w:rPr>
        <w:t xml:space="preserve"> 2022</w:t>
      </w:r>
      <w:r w:rsidR="00913262" w:rsidRPr="009323CF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F6569A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41339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13262">
        <w:rPr>
          <w:rFonts w:ascii="Times New Roman CYR" w:hAnsi="Times New Roman CYR" w:cs="Times New Roman CYR"/>
          <w:color w:val="000000"/>
          <w:sz w:val="28"/>
          <w:szCs w:val="28"/>
        </w:rPr>
        <w:t>10 час. 00 мин. (время местное)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1414D6" w:rsidRDefault="00651DCD" w:rsidP="00141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Место и дата рассмотрения заявок на участие в открытом конкурсе: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</w:t>
      </w:r>
      <w:r w:rsidR="001414D6">
        <w:rPr>
          <w:rFonts w:ascii="Times New Roman CYR" w:hAnsi="Times New Roman CYR" w:cs="Times New Roman CYR"/>
          <w:color w:val="000000"/>
          <w:sz w:val="28"/>
          <w:szCs w:val="28"/>
        </w:rPr>
        <w:t>г. Кур</w:t>
      </w:r>
      <w:r w:rsidR="005C5DBF">
        <w:rPr>
          <w:rFonts w:ascii="Times New Roman CYR" w:hAnsi="Times New Roman CYR" w:cs="Times New Roman CYR"/>
          <w:color w:val="000000"/>
          <w:sz w:val="28"/>
          <w:szCs w:val="28"/>
        </w:rPr>
        <w:t xml:space="preserve">ск, ул. Радищева, 17, </w:t>
      </w:r>
      <w:proofErr w:type="spellStart"/>
      <w:r w:rsidR="005C5DBF"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proofErr w:type="spellEnd"/>
      <w:r w:rsidR="005C5DBF">
        <w:rPr>
          <w:rFonts w:ascii="Times New Roman CYR" w:hAnsi="Times New Roman CYR" w:cs="Times New Roman CYR"/>
          <w:color w:val="000000"/>
          <w:sz w:val="28"/>
          <w:szCs w:val="28"/>
        </w:rPr>
        <w:t xml:space="preserve">. 223, </w:t>
      </w:r>
      <w:r w:rsidR="00413395">
        <w:rPr>
          <w:rFonts w:ascii="Times New Roman CYR" w:hAnsi="Times New Roman CYR" w:cs="Times New Roman CYR"/>
          <w:color w:val="000000"/>
          <w:sz w:val="28"/>
          <w:szCs w:val="28"/>
        </w:rPr>
        <w:t>18 июля</w:t>
      </w:r>
      <w:r w:rsidR="00240C5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6569A">
        <w:rPr>
          <w:rFonts w:ascii="Times New Roman CYR" w:hAnsi="Times New Roman CYR" w:cs="Times New Roman CYR"/>
          <w:color w:val="000000"/>
          <w:sz w:val="28"/>
          <w:szCs w:val="28"/>
        </w:rPr>
        <w:t>202</w:t>
      </w:r>
      <w:r w:rsidR="00240C5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6569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414D6"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 w:rsidRPr="001414D6">
        <w:rPr>
          <w:rFonts w:ascii="Times New Roman CYR" w:hAnsi="Times New Roman CYR" w:cs="Times New Roman CYR"/>
          <w:bCs/>
          <w:color w:val="000000"/>
          <w:sz w:val="27"/>
          <w:szCs w:val="27"/>
        </w:rPr>
        <w:t>.</w:t>
      </w:r>
    </w:p>
    <w:p w:rsidR="000977F4" w:rsidRPr="001414D6" w:rsidRDefault="00651DCD" w:rsidP="00141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Место и дата оценки и сопоставления заявок на участие в открытом конкурсе и подведения итогов открытого конкурса: </w:t>
      </w:r>
      <w:r w:rsidR="001414D6" w:rsidRPr="001414D6">
        <w:rPr>
          <w:rFonts w:ascii="Times New Roman CYR" w:hAnsi="Times New Roman CYR" w:cs="Times New Roman CYR"/>
          <w:color w:val="000000"/>
          <w:sz w:val="27"/>
          <w:szCs w:val="27"/>
        </w:rPr>
        <w:t>г. Курск, ул. Радище</w:t>
      </w:r>
      <w:r w:rsidR="00240C53">
        <w:rPr>
          <w:rFonts w:ascii="Times New Roman CYR" w:hAnsi="Times New Roman CYR" w:cs="Times New Roman CYR"/>
          <w:color w:val="000000"/>
          <w:sz w:val="27"/>
          <w:szCs w:val="27"/>
        </w:rPr>
        <w:t xml:space="preserve">ва, 17, </w:t>
      </w:r>
      <w:proofErr w:type="spellStart"/>
      <w:r w:rsidR="00240C53">
        <w:rPr>
          <w:rFonts w:ascii="Times New Roman CYR" w:hAnsi="Times New Roman CYR" w:cs="Times New Roman CYR"/>
          <w:color w:val="000000"/>
          <w:sz w:val="27"/>
          <w:szCs w:val="27"/>
        </w:rPr>
        <w:t>каб</w:t>
      </w:r>
      <w:proofErr w:type="spellEnd"/>
      <w:r w:rsidR="00240C53">
        <w:rPr>
          <w:rFonts w:ascii="Times New Roman CYR" w:hAnsi="Times New Roman CYR" w:cs="Times New Roman CYR"/>
          <w:color w:val="000000"/>
          <w:sz w:val="27"/>
          <w:szCs w:val="27"/>
        </w:rPr>
        <w:t xml:space="preserve">. 223, </w:t>
      </w:r>
      <w:r w:rsidR="00413395">
        <w:rPr>
          <w:rFonts w:ascii="Times New Roman CYR" w:hAnsi="Times New Roman CYR" w:cs="Times New Roman CYR"/>
          <w:color w:val="000000"/>
          <w:sz w:val="28"/>
          <w:szCs w:val="28"/>
        </w:rPr>
        <w:t>18 июля</w:t>
      </w:r>
      <w:r w:rsidR="005C5D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0" w:name="_GoBack"/>
      <w:bookmarkEnd w:id="0"/>
      <w:r w:rsidR="005927B9">
        <w:rPr>
          <w:rFonts w:ascii="Times New Roman CYR" w:hAnsi="Times New Roman CYR" w:cs="Times New Roman CYR"/>
          <w:color w:val="000000"/>
          <w:sz w:val="28"/>
          <w:szCs w:val="28"/>
        </w:rPr>
        <w:t>2022 года</w:t>
      </w:r>
      <w:r w:rsidR="005927B9" w:rsidRPr="001414D6">
        <w:rPr>
          <w:rFonts w:ascii="Times New Roman CYR" w:hAnsi="Times New Roman CYR" w:cs="Times New Roman CYR"/>
          <w:bCs/>
          <w:color w:val="000000"/>
          <w:sz w:val="27"/>
          <w:szCs w:val="27"/>
        </w:rPr>
        <w:t>.</w:t>
      </w:r>
    </w:p>
    <w:sectPr w:rsidR="000977F4" w:rsidRPr="001414D6" w:rsidSect="001414D6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DCD"/>
    <w:rsid w:val="000977F4"/>
    <w:rsid w:val="001414D6"/>
    <w:rsid w:val="00240C53"/>
    <w:rsid w:val="003A009C"/>
    <w:rsid w:val="00413395"/>
    <w:rsid w:val="004F0607"/>
    <w:rsid w:val="005927B9"/>
    <w:rsid w:val="005C5DBF"/>
    <w:rsid w:val="00633A4B"/>
    <w:rsid w:val="00651DCD"/>
    <w:rsid w:val="008708A7"/>
    <w:rsid w:val="008B34BB"/>
    <w:rsid w:val="00913262"/>
    <w:rsid w:val="00A31E8C"/>
    <w:rsid w:val="00C3687F"/>
    <w:rsid w:val="00F6569A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20B5"/>
  <w15:docId w15:val="{0F5FC0B8-ED2B-4F35-810E-11569BB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rupr.rkursk.ru/" TargetMode="External"/><Relationship Id="rId4" Type="http://schemas.openxmlformats.org/officeDocument/2006/relationships/hyperlink" Target="mailto:dorup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E21DDC37</Template>
  <TotalTime>33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Шошина Валерия Игоревна</cp:lastModifiedBy>
  <cp:revision>14</cp:revision>
  <dcterms:created xsi:type="dcterms:W3CDTF">2020-06-18T10:45:00Z</dcterms:created>
  <dcterms:modified xsi:type="dcterms:W3CDTF">2022-05-20T13:25:00Z</dcterms:modified>
</cp:coreProperties>
</file>